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491A66" w:rsidRPr="007324BD" w14:paraId="79EC1633" w14:textId="77777777" w:rsidTr="001E5B01">
        <w:trPr>
          <w:cantSplit/>
          <w:trHeight w:val="504"/>
          <w:tblHeader/>
          <w:jc w:val="center"/>
        </w:trPr>
        <w:tc>
          <w:tcPr>
            <w:tcW w:w="881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14:paraId="4432041E" w14:textId="77777777" w:rsidR="00625896" w:rsidRPr="00EA779D" w:rsidRDefault="00625896" w:rsidP="00625896">
            <w:pPr>
              <w:pStyle w:val="Heading1"/>
              <w:spacing w:before="360" w:after="140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noProof/>
                <w:lang w:val="en-CA"/>
              </w:rPr>
              <w:drawing>
                <wp:inline distT="0" distB="0" distL="0" distR="0" wp14:anchorId="4DD4CE29" wp14:editId="77F5DDDF">
                  <wp:extent cx="2306780" cy="548640"/>
                  <wp:effectExtent l="0" t="0" r="0" b="3810"/>
                  <wp:docPr id="2" name="Picture 2" descr="White text on a black backgroun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hite text on a black background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78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EC1632" w14:textId="0CD998E8" w:rsidR="00491A66" w:rsidRPr="008B0034" w:rsidRDefault="005C69AE" w:rsidP="00774A5E">
            <w:pPr>
              <w:pStyle w:val="Heading1"/>
              <w:spacing w:before="140" w:after="140"/>
              <w:rPr>
                <w:rFonts w:ascii="Arial" w:hAnsi="Arial" w:cs="Arial"/>
                <w:szCs w:val="20"/>
              </w:rPr>
            </w:pPr>
            <w:r w:rsidRPr="008B0034">
              <w:rPr>
                <w:rFonts w:ascii="Arial" w:hAnsi="Arial" w:cs="Arial"/>
              </w:rPr>
              <w:t>Reli</w:t>
            </w:r>
            <w:r w:rsidR="008F7201" w:rsidRPr="008B0034">
              <w:rPr>
                <w:rFonts w:ascii="Arial" w:hAnsi="Arial" w:cs="Arial"/>
              </w:rPr>
              <w:t>A</w:t>
            </w:r>
            <w:r w:rsidRPr="008B0034">
              <w:rPr>
                <w:rFonts w:ascii="Arial" w:hAnsi="Arial" w:cs="Arial"/>
              </w:rPr>
              <w:t xml:space="preserve">bility Standards </w:t>
            </w:r>
            <w:r w:rsidR="00774A5E">
              <w:rPr>
                <w:rFonts w:ascii="Arial" w:hAnsi="Arial" w:cs="Arial"/>
              </w:rPr>
              <w:t>Self-REPORT</w:t>
            </w:r>
            <w:r w:rsidR="00450E5F" w:rsidRPr="008B0034">
              <w:rPr>
                <w:rFonts w:ascii="Arial" w:hAnsi="Arial" w:cs="Arial"/>
              </w:rPr>
              <w:t xml:space="preserve"> form</w:t>
            </w:r>
            <w:r w:rsidR="00A3630F">
              <w:rPr>
                <w:rStyle w:val="FootnoteReference"/>
                <w:rFonts w:ascii="Arial" w:hAnsi="Arial" w:cs="Arial"/>
              </w:rPr>
              <w:footnoteReference w:id="1"/>
            </w:r>
          </w:p>
        </w:tc>
      </w:tr>
      <w:tr w:rsidR="00C81188" w:rsidRPr="007324BD" w14:paraId="79EC1637" w14:textId="77777777" w:rsidTr="001E5B01">
        <w:trPr>
          <w:cantSplit/>
          <w:trHeight w:val="288"/>
          <w:jc w:val="center"/>
        </w:trPr>
        <w:tc>
          <w:tcPr>
            <w:tcW w:w="8812" w:type="dxa"/>
            <w:gridSpan w:val="4"/>
            <w:shd w:val="clear" w:color="auto" w:fill="E6E6E6"/>
            <w:vAlign w:val="center"/>
          </w:tcPr>
          <w:p w14:paraId="79EC1636" w14:textId="0FC971FA" w:rsidR="00C81188" w:rsidRPr="008B0034" w:rsidRDefault="000B406A" w:rsidP="005314CE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participant</w:t>
            </w:r>
            <w:r w:rsidRPr="008B0034">
              <w:rPr>
                <w:rFonts w:ascii="Arial" w:hAnsi="Arial" w:cs="Arial"/>
              </w:rPr>
              <w:t xml:space="preserve"> </w:t>
            </w:r>
            <w:r w:rsidR="00450E5F" w:rsidRPr="008B0034">
              <w:rPr>
                <w:rFonts w:ascii="Arial" w:hAnsi="Arial" w:cs="Arial"/>
              </w:rPr>
              <w:t>information</w:t>
            </w:r>
          </w:p>
        </w:tc>
      </w:tr>
      <w:tr w:rsidR="001F4EA0" w:rsidRPr="007324BD" w14:paraId="79EC163C" w14:textId="77777777" w:rsidTr="008B0034">
        <w:trPr>
          <w:cantSplit/>
          <w:trHeight w:val="435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79EC1638" w14:textId="5C6EC168" w:rsidR="001F4EA0" w:rsidRPr="008B0034" w:rsidRDefault="000B406A" w:rsidP="00A86C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 Participant</w:t>
            </w:r>
            <w:r w:rsidRPr="008B0034">
              <w:rPr>
                <w:rFonts w:ascii="Arial" w:hAnsi="Arial" w:cs="Arial"/>
              </w:rPr>
              <w:t xml:space="preserve"> </w:t>
            </w:r>
            <w:r w:rsidR="001F4EA0" w:rsidRPr="008B0034">
              <w:rPr>
                <w:rFonts w:ascii="Arial" w:hAnsi="Arial" w:cs="Arial"/>
              </w:rPr>
              <w:t xml:space="preserve">Name: </w:t>
            </w:r>
          </w:p>
        </w:tc>
        <w:bookmarkStart w:id="0" w:name="MPName"/>
        <w:tc>
          <w:tcPr>
            <w:tcW w:w="6609" w:type="dxa"/>
            <w:gridSpan w:val="3"/>
            <w:shd w:val="clear" w:color="auto" w:fill="auto"/>
            <w:vAlign w:val="center"/>
          </w:tcPr>
          <w:p w14:paraId="79EC163B" w14:textId="3229AFE4" w:rsidR="001F4EA0" w:rsidRPr="008B0034" w:rsidRDefault="001F4EA0" w:rsidP="008B0034">
            <w:pPr>
              <w:ind w:left="-43" w:firstLine="43"/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MPName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B406A" w:rsidRPr="007324BD" w14:paraId="3D26122E" w14:textId="77777777" w:rsidTr="00A24F30">
        <w:trPr>
          <w:cantSplit/>
          <w:trHeight w:val="435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2330A4DE" w14:textId="0169380B" w:rsidR="000B406A" w:rsidDel="000B406A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t>Address: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C3195B8" w14:textId="5A7E38F0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54968BE" w14:textId="4B41034A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t>Contact Name: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C442401" w14:textId="130BAFCA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</w:p>
        </w:tc>
      </w:tr>
      <w:tr w:rsidR="000B406A" w:rsidRPr="007324BD" w14:paraId="6EC552E6" w14:textId="77777777" w:rsidTr="00A24F30">
        <w:trPr>
          <w:cantSplit/>
          <w:trHeight w:val="435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230FDD48" w14:textId="66B72B49" w:rsidR="000B406A" w:rsidRDefault="000B406A" w:rsidP="000B406A">
            <w:pPr>
              <w:rPr>
                <w:rFonts w:ascii="Arial" w:hAnsi="Arial" w:cs="Arial"/>
              </w:rPr>
            </w:pPr>
            <w:r w:rsidRPr="00A4633A">
              <w:rPr>
                <w:rFonts w:ascii="Arial" w:hAnsi="Arial" w:cs="Arial"/>
              </w:rPr>
              <w:t>Contact Phone Number: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2A8DAA4" w14:textId="184F0C93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2D883FF" w14:textId="32BAB373" w:rsidR="000B406A" w:rsidRPr="008B0034" w:rsidRDefault="000B406A" w:rsidP="000B406A">
            <w:pPr>
              <w:rPr>
                <w:rFonts w:ascii="Arial" w:hAnsi="Arial" w:cs="Arial"/>
              </w:rPr>
            </w:pPr>
            <w:r w:rsidRPr="00A4633A">
              <w:rPr>
                <w:rFonts w:ascii="Arial" w:hAnsi="Arial" w:cs="Arial"/>
              </w:rPr>
              <w:t>Contact E</w:t>
            </w:r>
            <w:r>
              <w:rPr>
                <w:rFonts w:ascii="Arial" w:hAnsi="Arial" w:cs="Arial"/>
              </w:rPr>
              <w:t>-</w:t>
            </w:r>
            <w:r w:rsidRPr="00A4633A">
              <w:rPr>
                <w:rFonts w:ascii="Arial" w:hAnsi="Arial" w:cs="Arial"/>
              </w:rPr>
              <w:t>mail: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174C8CE1" w14:textId="31F882AC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ContactName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</w:p>
        </w:tc>
      </w:tr>
      <w:tr w:rsidR="000B406A" w:rsidRPr="007324BD" w14:paraId="79EC164E" w14:textId="77777777" w:rsidTr="00537E91">
        <w:trPr>
          <w:cantSplit/>
          <w:trHeight w:val="435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79EC164C" w14:textId="334AEC7F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t>Compliance program in place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14:paraId="79EC164D" w14:textId="5C2AE6C2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CP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fldChar w:fldCharType="end"/>
            </w:r>
            <w:r w:rsidRPr="008B0034">
              <w:rPr>
                <w:rFonts w:ascii="Arial" w:hAnsi="Arial" w:cs="Arial"/>
              </w:rPr>
              <w:t xml:space="preserve">   YES      </w:t>
            </w:r>
            <w:r w:rsidRPr="008B0034">
              <w:rPr>
                <w:rFonts w:ascii="Arial" w:hAnsi="Arial" w:cs="Arial"/>
              </w:rPr>
              <w:fldChar w:fldCharType="begin">
                <w:ffData>
                  <w:name w:val="CP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fldChar w:fldCharType="end"/>
            </w:r>
            <w:r w:rsidRPr="008B00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8B0034">
              <w:rPr>
                <w:rFonts w:ascii="Arial" w:hAnsi="Arial" w:cs="Arial"/>
              </w:rPr>
              <w:t xml:space="preserve"> NO</w:t>
            </w:r>
          </w:p>
        </w:tc>
      </w:tr>
      <w:tr w:rsidR="000B406A" w:rsidRPr="007324BD" w14:paraId="79EC1650" w14:textId="77777777" w:rsidTr="001E5B01">
        <w:trPr>
          <w:cantSplit/>
          <w:trHeight w:val="288"/>
          <w:jc w:val="center"/>
        </w:trPr>
        <w:tc>
          <w:tcPr>
            <w:tcW w:w="8812" w:type="dxa"/>
            <w:gridSpan w:val="4"/>
            <w:shd w:val="clear" w:color="auto" w:fill="E6E6E6"/>
            <w:vAlign w:val="center"/>
          </w:tcPr>
          <w:p w14:paraId="79EC164F" w14:textId="5A300B2B" w:rsidR="000B406A" w:rsidRPr="008B0034" w:rsidRDefault="000B406A" w:rsidP="000B406A">
            <w:pPr>
              <w:pStyle w:val="Heading2"/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t>Contravention Information</w:t>
            </w:r>
          </w:p>
        </w:tc>
      </w:tr>
      <w:tr w:rsidR="000B406A" w:rsidRPr="007324BD" w14:paraId="79EC1655" w14:textId="77777777" w:rsidTr="00C72983">
        <w:trPr>
          <w:cantSplit/>
          <w:trHeight w:val="432"/>
          <w:jc w:val="center"/>
        </w:trPr>
        <w:tc>
          <w:tcPr>
            <w:tcW w:w="2203" w:type="dxa"/>
            <w:shd w:val="clear" w:color="auto" w:fill="auto"/>
            <w:vAlign w:val="center"/>
          </w:tcPr>
          <w:p w14:paraId="79EC1651" w14:textId="59576037" w:rsidR="000B406A" w:rsidRPr="008B0034" w:rsidRDefault="000B406A" w:rsidP="000B406A">
            <w:pPr>
              <w:rPr>
                <w:rFonts w:ascii="Arial" w:hAnsi="Arial" w:cs="Arial"/>
              </w:rPr>
            </w:pPr>
            <w:r w:rsidRPr="00A4633A">
              <w:rPr>
                <w:rFonts w:ascii="Arial" w:hAnsi="Arial" w:cs="Arial"/>
              </w:rPr>
              <w:t>Date of Contravention:</w:t>
            </w:r>
          </w:p>
        </w:tc>
        <w:bookmarkStart w:id="1" w:name="AssetID"/>
        <w:tc>
          <w:tcPr>
            <w:tcW w:w="2203" w:type="dxa"/>
            <w:shd w:val="clear" w:color="auto" w:fill="auto"/>
            <w:vAlign w:val="center"/>
          </w:tcPr>
          <w:p w14:paraId="79EC1652" w14:textId="77777777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AssetID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203" w:type="dxa"/>
            <w:shd w:val="clear" w:color="auto" w:fill="auto"/>
            <w:vAlign w:val="center"/>
          </w:tcPr>
          <w:p w14:paraId="79EC1653" w14:textId="7313EC26" w:rsidR="000B406A" w:rsidRPr="008B0034" w:rsidRDefault="000B406A" w:rsidP="000B40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contravention still o</w:t>
            </w:r>
            <w:r w:rsidRPr="008B0034">
              <w:rPr>
                <w:rFonts w:ascii="Arial" w:hAnsi="Arial" w:cs="Arial"/>
              </w:rPr>
              <w:t>ccurring?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9EC1654" w14:textId="74E37D16" w:rsidR="000B406A" w:rsidRPr="008B0034" w:rsidRDefault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CP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fldChar w:fldCharType="end"/>
            </w:r>
            <w:r w:rsidRPr="008B0034">
              <w:rPr>
                <w:rFonts w:ascii="Arial" w:hAnsi="Arial" w:cs="Arial"/>
              </w:rPr>
              <w:t xml:space="preserve">   YES      </w:t>
            </w:r>
            <w:r w:rsidRPr="008B0034">
              <w:rPr>
                <w:rFonts w:ascii="Arial" w:hAnsi="Arial" w:cs="Arial"/>
              </w:rPr>
              <w:fldChar w:fldCharType="begin">
                <w:ffData>
                  <w:name w:val="CP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fldChar w:fldCharType="end"/>
            </w:r>
            <w:r w:rsidRPr="008B003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8B0034">
              <w:rPr>
                <w:rFonts w:ascii="Arial" w:hAnsi="Arial" w:cs="Arial"/>
              </w:rPr>
              <w:t>NO</w:t>
            </w:r>
          </w:p>
        </w:tc>
      </w:tr>
      <w:tr w:rsidR="000B406A" w:rsidRPr="007324BD" w14:paraId="79EC165A" w14:textId="77777777" w:rsidTr="00C72983">
        <w:trPr>
          <w:cantSplit/>
          <w:trHeight w:val="432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79EC1657" w14:textId="3EF1FFD5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t>Standard</w:t>
            </w:r>
            <w:r>
              <w:rPr>
                <w:rFonts w:ascii="Arial" w:hAnsi="Arial" w:cs="Arial"/>
              </w:rPr>
              <w:t>(s)</w:t>
            </w:r>
            <w:r w:rsidRPr="008B003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Requirement(s)</w:t>
            </w:r>
            <w:r w:rsidRPr="00A4633A">
              <w:rPr>
                <w:rFonts w:ascii="Arial" w:hAnsi="Arial" w:cs="Arial"/>
              </w:rPr>
              <w:t>: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14:paraId="79EC1659" w14:textId="03A7298F" w:rsidR="000B406A" w:rsidRPr="008B0034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B406A" w:rsidRPr="007324BD" w14:paraId="52946107" w14:textId="77777777" w:rsidTr="00C72983">
        <w:trPr>
          <w:cantSplit/>
          <w:trHeight w:val="432"/>
          <w:jc w:val="center"/>
        </w:trPr>
        <w:tc>
          <w:tcPr>
            <w:tcW w:w="4406" w:type="dxa"/>
            <w:gridSpan w:val="2"/>
            <w:shd w:val="clear" w:color="auto" w:fill="auto"/>
            <w:vAlign w:val="center"/>
          </w:tcPr>
          <w:p w14:paraId="5A77A17D" w14:textId="08B8339E" w:rsidR="000B406A" w:rsidRPr="008B0034" w:rsidRDefault="000B406A" w:rsidP="000B406A">
            <w:pPr>
              <w:rPr>
                <w:rFonts w:ascii="Arial" w:hAnsi="Arial" w:cs="Arial"/>
              </w:rPr>
            </w:pPr>
            <w:r w:rsidRPr="00FC050B">
              <w:rPr>
                <w:rFonts w:ascii="Arial" w:hAnsi="Arial" w:cs="Arial"/>
              </w:rPr>
              <w:t xml:space="preserve">If </w:t>
            </w:r>
            <w:r>
              <w:rPr>
                <w:rFonts w:ascii="Arial" w:hAnsi="Arial" w:cs="Arial"/>
              </w:rPr>
              <w:t xml:space="preserve">this Self-Report is </w:t>
            </w:r>
            <w:r w:rsidRPr="00FC050B">
              <w:rPr>
                <w:rFonts w:ascii="Arial" w:hAnsi="Arial" w:cs="Arial"/>
              </w:rPr>
              <w:t>not submitted within 30 days</w:t>
            </w:r>
            <w:r>
              <w:rPr>
                <w:rFonts w:ascii="Arial" w:hAnsi="Arial" w:cs="Arial"/>
              </w:rPr>
              <w:t xml:space="preserve"> of the date the contravention began, provide reasons for the delay:</w:t>
            </w:r>
          </w:p>
        </w:tc>
        <w:tc>
          <w:tcPr>
            <w:tcW w:w="4406" w:type="dxa"/>
            <w:gridSpan w:val="2"/>
            <w:shd w:val="clear" w:color="auto" w:fill="auto"/>
            <w:vAlign w:val="center"/>
          </w:tcPr>
          <w:p w14:paraId="22CAA122" w14:textId="5EB67C2F" w:rsidR="000B406A" w:rsidRPr="001F3330" w:rsidRDefault="000B406A" w:rsidP="000B406A">
            <w:pPr>
              <w:rPr>
                <w:rFonts w:ascii="Arial" w:hAnsi="Arial" w:cs="Arial"/>
              </w:rPr>
            </w:pPr>
            <w:r w:rsidRPr="008B003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034">
              <w:rPr>
                <w:rFonts w:ascii="Arial" w:hAnsi="Arial" w:cs="Arial"/>
              </w:rPr>
              <w:instrText xml:space="preserve"> FORMTEXT </w:instrText>
            </w:r>
            <w:r w:rsidRPr="008B0034">
              <w:rPr>
                <w:rFonts w:ascii="Arial" w:hAnsi="Arial" w:cs="Arial"/>
              </w:rPr>
            </w:r>
            <w:r w:rsidRPr="008B0034">
              <w:rPr>
                <w:rFonts w:ascii="Arial" w:hAnsi="Arial" w:cs="Arial"/>
              </w:rPr>
              <w:fldChar w:fldCharType="separate"/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t> </w:t>
            </w:r>
            <w:r w:rsidRPr="008B0034">
              <w:rPr>
                <w:rFonts w:ascii="Arial" w:hAnsi="Arial" w:cs="Arial"/>
              </w:rPr>
              <w:fldChar w:fldCharType="end"/>
            </w:r>
          </w:p>
        </w:tc>
      </w:tr>
      <w:tr w:rsidR="000B406A" w:rsidRPr="007324BD" w14:paraId="79EC1665" w14:textId="77777777" w:rsidTr="00C72983">
        <w:trPr>
          <w:cantSplit/>
          <w:trHeight w:val="432"/>
          <w:jc w:val="center"/>
        </w:trPr>
        <w:tc>
          <w:tcPr>
            <w:tcW w:w="8812" w:type="dxa"/>
            <w:gridSpan w:val="4"/>
            <w:shd w:val="clear" w:color="auto" w:fill="auto"/>
            <w:vAlign w:val="center"/>
          </w:tcPr>
          <w:p w14:paraId="79EC1663" w14:textId="0F01AEA3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t xml:space="preserve">Describe </w:t>
            </w:r>
            <w:r>
              <w:rPr>
                <w:rFonts w:ascii="Arial" w:hAnsi="Arial" w:cs="Arial"/>
              </w:rPr>
              <w:t xml:space="preserve">in detail </w:t>
            </w:r>
            <w:r w:rsidRPr="00292AFF">
              <w:rPr>
                <w:rFonts w:ascii="Arial" w:hAnsi="Arial" w:cs="Arial"/>
              </w:rPr>
              <w:t>the contravention, including time</w:t>
            </w:r>
            <w:r>
              <w:rPr>
                <w:rFonts w:ascii="Arial" w:hAnsi="Arial" w:cs="Arial"/>
              </w:rPr>
              <w:t>,</w:t>
            </w:r>
            <w:r w:rsidRPr="00A4633A">
              <w:rPr>
                <w:rFonts w:ascii="Arial" w:hAnsi="Arial" w:cs="Arial"/>
              </w:rPr>
              <w:t xml:space="preserve"> </w:t>
            </w:r>
            <w:proofErr w:type="gramStart"/>
            <w:r w:rsidRPr="00A4633A">
              <w:rPr>
                <w:rFonts w:ascii="Arial" w:hAnsi="Arial" w:cs="Arial"/>
              </w:rPr>
              <w:t>duration</w:t>
            </w:r>
            <w:proofErr w:type="gramEnd"/>
            <w:r>
              <w:rPr>
                <w:rFonts w:ascii="Arial" w:hAnsi="Arial" w:cs="Arial"/>
              </w:rPr>
              <w:t xml:space="preserve"> and </w:t>
            </w:r>
            <w:r w:rsidRPr="001F3330">
              <w:rPr>
                <w:rFonts w:ascii="Arial" w:hAnsi="Arial" w:cs="Arial"/>
              </w:rPr>
              <w:t>any other information that you consider to be relevant, including</w:t>
            </w:r>
            <w:r>
              <w:rPr>
                <w:rFonts w:ascii="Arial" w:hAnsi="Arial" w:cs="Arial"/>
              </w:rPr>
              <w:t xml:space="preserve"> </w:t>
            </w:r>
            <w:r w:rsidRPr="001F3330">
              <w:rPr>
                <w:rFonts w:ascii="Arial" w:hAnsi="Arial" w:cs="Arial"/>
              </w:rPr>
              <w:t>the reliability impact of this contravention</w:t>
            </w:r>
            <w:r>
              <w:rPr>
                <w:rFonts w:ascii="Arial" w:hAnsi="Arial" w:cs="Arial"/>
              </w:rPr>
              <w:t xml:space="preserve"> and</w:t>
            </w:r>
            <w:r w:rsidRPr="001F3330">
              <w:rPr>
                <w:rFonts w:ascii="Arial" w:hAnsi="Arial" w:cs="Arial"/>
              </w:rPr>
              <w:t xml:space="preserve"> mitigating circumstances</w:t>
            </w:r>
            <w:r w:rsidRPr="00292AFF">
              <w:rPr>
                <w:rFonts w:ascii="Arial" w:hAnsi="Arial" w:cs="Arial"/>
              </w:rPr>
              <w:t>:</w:t>
            </w:r>
            <w:r w:rsidRPr="00292AFF">
              <w:rPr>
                <w:rFonts w:ascii="Arial" w:hAnsi="Arial" w:cs="Arial"/>
              </w:rPr>
              <w:br/>
            </w:r>
          </w:p>
          <w:bookmarkStart w:id="3" w:name="ContraventionDescrip"/>
          <w:p w14:paraId="79EC1664" w14:textId="02FAAB03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fldChar w:fldCharType="begin">
                <w:ffData>
                  <w:name w:val="ContraventionDescrip"/>
                  <w:enabled/>
                  <w:calcOnExit w:val="0"/>
                  <w:textInput/>
                </w:ffData>
              </w:fldChar>
            </w:r>
            <w:r w:rsidRPr="00292AFF">
              <w:rPr>
                <w:rFonts w:ascii="Arial" w:hAnsi="Arial" w:cs="Arial"/>
              </w:rPr>
              <w:instrText xml:space="preserve"> FORMTEXT </w:instrText>
            </w:r>
            <w:r w:rsidRPr="00292AFF">
              <w:rPr>
                <w:rFonts w:ascii="Arial" w:hAnsi="Arial" w:cs="Arial"/>
              </w:rPr>
            </w:r>
            <w:r w:rsidRPr="00292AFF">
              <w:rPr>
                <w:rFonts w:ascii="Arial" w:hAnsi="Arial" w:cs="Arial"/>
              </w:rPr>
              <w:fldChar w:fldCharType="separate"/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0B406A" w:rsidRPr="007324BD" w14:paraId="79EC166B" w14:textId="77777777" w:rsidTr="001E5B01">
        <w:trPr>
          <w:cantSplit/>
          <w:trHeight w:val="288"/>
          <w:jc w:val="center"/>
        </w:trPr>
        <w:tc>
          <w:tcPr>
            <w:tcW w:w="8812" w:type="dxa"/>
            <w:gridSpan w:val="4"/>
            <w:shd w:val="clear" w:color="auto" w:fill="E6E6E6"/>
            <w:vAlign w:val="center"/>
          </w:tcPr>
          <w:p w14:paraId="79EC166A" w14:textId="5642A250" w:rsidR="000B406A" w:rsidRPr="00292AFF" w:rsidRDefault="000B406A" w:rsidP="000B406A">
            <w:pPr>
              <w:pStyle w:val="Heading2"/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t>Signature</w:t>
            </w:r>
          </w:p>
        </w:tc>
      </w:tr>
      <w:tr w:rsidR="000B406A" w:rsidRPr="007324BD" w14:paraId="79EC166D" w14:textId="77777777" w:rsidTr="00C72983">
        <w:trPr>
          <w:cantSplit/>
          <w:trHeight w:val="432"/>
          <w:jc w:val="center"/>
        </w:trPr>
        <w:tc>
          <w:tcPr>
            <w:tcW w:w="8812" w:type="dxa"/>
            <w:gridSpan w:val="4"/>
            <w:shd w:val="clear" w:color="auto" w:fill="auto"/>
            <w:vAlign w:val="center"/>
          </w:tcPr>
          <w:p w14:paraId="79EC166C" w14:textId="02674C60" w:rsidR="000B406A" w:rsidRPr="00292AFF" w:rsidRDefault="000B406A" w:rsidP="000B406A">
            <w:pPr>
              <w:rPr>
                <w:rFonts w:ascii="Arial" w:hAnsi="Arial" w:cs="Arial"/>
                <w:i/>
              </w:rPr>
            </w:pPr>
            <w:r w:rsidRPr="00A008E7">
              <w:rPr>
                <w:rFonts w:ascii="Arial" w:hAnsi="Arial" w:cs="Arial"/>
                <w:i/>
              </w:rPr>
              <w:t>I acknowledge that</w:t>
            </w:r>
            <w:r>
              <w:rPr>
                <w:rFonts w:ascii="Arial" w:hAnsi="Arial" w:cs="Arial"/>
                <w:i/>
              </w:rPr>
              <w:t xml:space="preserve"> I am authorized on behalf of the above-named market participant to sign this Self-Report, and that I do so believing it is accurate.</w:t>
            </w:r>
          </w:p>
        </w:tc>
      </w:tr>
      <w:tr w:rsidR="000B406A" w:rsidRPr="007324BD" w14:paraId="5F90E82F" w14:textId="77777777" w:rsidTr="00C72983">
        <w:trPr>
          <w:cantSplit/>
          <w:trHeight w:val="432"/>
          <w:jc w:val="center"/>
        </w:trPr>
        <w:tc>
          <w:tcPr>
            <w:tcW w:w="22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E9EE74A" w14:textId="0CE3D13E" w:rsidR="000B406A" w:rsidRDefault="000B406A" w:rsidP="000B406A">
            <w:pPr>
              <w:rPr>
                <w:rFonts w:ascii="Arial" w:hAnsi="Arial" w:cs="Arial"/>
              </w:rPr>
            </w:pPr>
            <w:r w:rsidRPr="00A4633A">
              <w:rPr>
                <w:rFonts w:ascii="Arial" w:hAnsi="Arial" w:cs="Arial"/>
              </w:rPr>
              <w:t>Name:</w:t>
            </w:r>
          </w:p>
        </w:tc>
        <w:tc>
          <w:tcPr>
            <w:tcW w:w="22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1BEB3C" w14:textId="5B4E13C8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92AFF">
              <w:rPr>
                <w:rFonts w:ascii="Arial" w:hAnsi="Arial" w:cs="Arial"/>
              </w:rPr>
              <w:instrText xml:space="preserve"> FORMTEXT </w:instrText>
            </w:r>
            <w:r w:rsidRPr="00292AFF">
              <w:rPr>
                <w:rFonts w:ascii="Arial" w:hAnsi="Arial" w:cs="Arial"/>
              </w:rPr>
            </w:r>
            <w:r w:rsidRPr="00292AFF">
              <w:rPr>
                <w:rFonts w:ascii="Arial" w:hAnsi="Arial" w:cs="Arial"/>
              </w:rPr>
              <w:fldChar w:fldCharType="separate"/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71C1F1B" w14:textId="5D59BF1D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t>Title:</w:t>
            </w:r>
          </w:p>
        </w:tc>
        <w:tc>
          <w:tcPr>
            <w:tcW w:w="220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E24580" w14:textId="12B6E109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2AFF">
              <w:rPr>
                <w:rFonts w:ascii="Arial" w:hAnsi="Arial" w:cs="Arial"/>
              </w:rPr>
              <w:instrText xml:space="preserve"> FORMTEXT </w:instrText>
            </w:r>
            <w:r w:rsidRPr="00292AFF">
              <w:rPr>
                <w:rFonts w:ascii="Arial" w:hAnsi="Arial" w:cs="Arial"/>
              </w:rPr>
            </w:r>
            <w:r w:rsidRPr="00292AFF">
              <w:rPr>
                <w:rFonts w:ascii="Arial" w:hAnsi="Arial" w:cs="Arial"/>
              </w:rPr>
              <w:fldChar w:fldCharType="separate"/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fldChar w:fldCharType="end"/>
            </w:r>
          </w:p>
        </w:tc>
      </w:tr>
      <w:tr w:rsidR="000B406A" w:rsidRPr="007324BD" w14:paraId="08DBD2A2" w14:textId="77777777" w:rsidTr="00C72983">
        <w:trPr>
          <w:cantSplit/>
          <w:trHeight w:val="432"/>
          <w:jc w:val="center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F41AF" w14:textId="13061146" w:rsidR="000B406A" w:rsidRDefault="000B406A" w:rsidP="000B406A">
            <w:pPr>
              <w:rPr>
                <w:rFonts w:ascii="Arial" w:hAnsi="Arial" w:cs="Arial"/>
              </w:rPr>
            </w:pPr>
            <w:r w:rsidRPr="00A4633A">
              <w:rPr>
                <w:rFonts w:ascii="Arial" w:hAnsi="Arial" w:cs="Arial"/>
              </w:rPr>
              <w:t>Signature: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8EC5" w14:textId="39714296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92AFF">
              <w:rPr>
                <w:rFonts w:ascii="Arial" w:hAnsi="Arial" w:cs="Arial"/>
              </w:rPr>
              <w:instrText xml:space="preserve"> FORMTEXT </w:instrText>
            </w:r>
            <w:r w:rsidRPr="00292AFF">
              <w:rPr>
                <w:rFonts w:ascii="Arial" w:hAnsi="Arial" w:cs="Arial"/>
              </w:rPr>
            </w:r>
            <w:r w:rsidRPr="00292AFF">
              <w:rPr>
                <w:rFonts w:ascii="Arial" w:hAnsi="Arial" w:cs="Arial"/>
              </w:rPr>
              <w:fldChar w:fldCharType="separate"/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CFE3F" w14:textId="4B3A4EA1" w:rsidR="000B406A" w:rsidRPr="00292AFF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t>Date: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29931" w14:textId="04F701A0" w:rsidR="000B406A" w:rsidRDefault="000B406A" w:rsidP="000B406A">
            <w:pPr>
              <w:rPr>
                <w:rFonts w:ascii="Arial" w:hAnsi="Arial" w:cs="Arial"/>
              </w:rPr>
            </w:pPr>
            <w:r w:rsidRPr="00292AFF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92AFF">
              <w:rPr>
                <w:rFonts w:ascii="Arial" w:hAnsi="Arial" w:cs="Arial"/>
              </w:rPr>
              <w:instrText xml:space="preserve"> FORMTEXT </w:instrText>
            </w:r>
            <w:r w:rsidRPr="00292AFF">
              <w:rPr>
                <w:rFonts w:ascii="Arial" w:hAnsi="Arial" w:cs="Arial"/>
              </w:rPr>
            </w:r>
            <w:r w:rsidRPr="00292AFF">
              <w:rPr>
                <w:rFonts w:ascii="Arial" w:hAnsi="Arial" w:cs="Arial"/>
              </w:rPr>
              <w:fldChar w:fldCharType="separate"/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t> </w:t>
            </w:r>
            <w:r w:rsidRPr="00292AFF">
              <w:rPr>
                <w:rFonts w:ascii="Arial" w:hAnsi="Arial" w:cs="Arial"/>
              </w:rPr>
              <w:fldChar w:fldCharType="end"/>
            </w:r>
          </w:p>
        </w:tc>
      </w:tr>
    </w:tbl>
    <w:p w14:paraId="79EC1684" w14:textId="77777777" w:rsidR="00415F5F" w:rsidRPr="00292AFF" w:rsidRDefault="00415F5F" w:rsidP="009C7D71">
      <w:pPr>
        <w:rPr>
          <w:rFonts w:ascii="Arial" w:hAnsi="Arial" w:cs="Arial"/>
        </w:rPr>
      </w:pPr>
    </w:p>
    <w:sectPr w:rsidR="00415F5F" w:rsidRPr="00292AFF" w:rsidSect="00C92FF3">
      <w:footerReference w:type="default" r:id="rId11"/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5A6D" w14:textId="77777777" w:rsidR="00045BD8" w:rsidRDefault="00045BD8">
      <w:r>
        <w:separator/>
      </w:r>
    </w:p>
  </w:endnote>
  <w:endnote w:type="continuationSeparator" w:id="0">
    <w:p w14:paraId="561765D8" w14:textId="77777777" w:rsidR="00045BD8" w:rsidRDefault="0004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168B" w14:textId="77777777" w:rsidR="00C34F25" w:rsidRDefault="00C34F25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9005" w14:textId="77777777" w:rsidR="00045BD8" w:rsidRDefault="00045BD8">
      <w:r>
        <w:separator/>
      </w:r>
    </w:p>
  </w:footnote>
  <w:footnote w:type="continuationSeparator" w:id="0">
    <w:p w14:paraId="7C98590A" w14:textId="77777777" w:rsidR="00045BD8" w:rsidRDefault="00045BD8">
      <w:r>
        <w:continuationSeparator/>
      </w:r>
    </w:p>
  </w:footnote>
  <w:footnote w:id="1">
    <w:p w14:paraId="10644328" w14:textId="32FB27A6" w:rsidR="00A3630F" w:rsidRPr="00C72983" w:rsidRDefault="00A3630F">
      <w:pPr>
        <w:pStyle w:val="FootnoteText"/>
        <w:rPr>
          <w:sz w:val="16"/>
          <w:szCs w:val="16"/>
          <w:lang w:val="en-CA"/>
        </w:rPr>
      </w:pPr>
      <w:r w:rsidRPr="00C72983">
        <w:rPr>
          <w:rStyle w:val="FootnoteReference"/>
          <w:rFonts w:ascii="Arial" w:hAnsi="Arial" w:cs="Arial"/>
          <w:sz w:val="16"/>
          <w:szCs w:val="16"/>
        </w:rPr>
        <w:footnoteRef/>
      </w:r>
      <w:r w:rsidRPr="00C72983">
        <w:rPr>
          <w:rFonts w:ascii="Arial" w:hAnsi="Arial" w:cs="Arial"/>
          <w:sz w:val="16"/>
          <w:szCs w:val="16"/>
        </w:rPr>
        <w:t xml:space="preserve"> </w:t>
      </w:r>
      <w:r w:rsidR="000B406A" w:rsidRPr="00E5604B">
        <w:rPr>
          <w:rFonts w:ascii="Arial" w:hAnsi="Arial" w:cs="Arial"/>
          <w:sz w:val="16"/>
          <w:szCs w:val="16"/>
          <w:lang w:val="en-CA"/>
        </w:rPr>
        <w:t xml:space="preserve">This form is provided in accordance with the MSA Compliance Process, available at </w:t>
      </w:r>
      <w:hyperlink r:id="rId1" w:history="1">
        <w:r w:rsidR="000B406A" w:rsidRPr="00E5604B">
          <w:rPr>
            <w:rStyle w:val="Hyperlink"/>
            <w:rFonts w:ascii="Arial" w:hAnsi="Arial" w:cs="Arial"/>
            <w:sz w:val="16"/>
            <w:szCs w:val="16"/>
            <w:lang w:val="en-CA"/>
          </w:rPr>
          <w:t>www.albertamsa.ca</w:t>
        </w:r>
      </w:hyperlink>
      <w:r w:rsidR="000B406A" w:rsidRPr="00E5604B">
        <w:rPr>
          <w:rFonts w:ascii="Arial" w:hAnsi="Arial" w:cs="Arial"/>
          <w:sz w:val="16"/>
          <w:szCs w:val="16"/>
          <w:lang w:val="en-CA"/>
        </w:rPr>
        <w:t xml:space="preserve"> and may be used to satisfy the self-disclosure requirements of AUC Rule 027.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A12"/>
    <w:rsid w:val="000077BD"/>
    <w:rsid w:val="000077C7"/>
    <w:rsid w:val="000156B0"/>
    <w:rsid w:val="00017DD1"/>
    <w:rsid w:val="00032E90"/>
    <w:rsid w:val="000332AD"/>
    <w:rsid w:val="000407CA"/>
    <w:rsid w:val="0004337D"/>
    <w:rsid w:val="000447ED"/>
    <w:rsid w:val="00045BD8"/>
    <w:rsid w:val="00050ADD"/>
    <w:rsid w:val="0008484D"/>
    <w:rsid w:val="00090F36"/>
    <w:rsid w:val="000915EC"/>
    <w:rsid w:val="000B406A"/>
    <w:rsid w:val="000C0676"/>
    <w:rsid w:val="000C3395"/>
    <w:rsid w:val="000E2704"/>
    <w:rsid w:val="000F45C1"/>
    <w:rsid w:val="0011649E"/>
    <w:rsid w:val="001257E2"/>
    <w:rsid w:val="00131163"/>
    <w:rsid w:val="0016303A"/>
    <w:rsid w:val="0017217E"/>
    <w:rsid w:val="00190F40"/>
    <w:rsid w:val="001D2340"/>
    <w:rsid w:val="001E4A46"/>
    <w:rsid w:val="001E5B01"/>
    <w:rsid w:val="001F0D0F"/>
    <w:rsid w:val="001F20BB"/>
    <w:rsid w:val="001F4EA0"/>
    <w:rsid w:val="001F7A95"/>
    <w:rsid w:val="00240AF1"/>
    <w:rsid w:val="002452EA"/>
    <w:rsid w:val="0024648C"/>
    <w:rsid w:val="002602F0"/>
    <w:rsid w:val="00261CA0"/>
    <w:rsid w:val="00266B6A"/>
    <w:rsid w:val="00282070"/>
    <w:rsid w:val="00292AFF"/>
    <w:rsid w:val="002C0936"/>
    <w:rsid w:val="002E2EC1"/>
    <w:rsid w:val="003026A6"/>
    <w:rsid w:val="00326F1B"/>
    <w:rsid w:val="00367B49"/>
    <w:rsid w:val="00384215"/>
    <w:rsid w:val="00394AE7"/>
    <w:rsid w:val="003A497F"/>
    <w:rsid w:val="003C6035"/>
    <w:rsid w:val="003C66DD"/>
    <w:rsid w:val="00401160"/>
    <w:rsid w:val="004035E6"/>
    <w:rsid w:val="00415F5F"/>
    <w:rsid w:val="0042038C"/>
    <w:rsid w:val="00450E5F"/>
    <w:rsid w:val="00461DCB"/>
    <w:rsid w:val="00491A66"/>
    <w:rsid w:val="004B23BA"/>
    <w:rsid w:val="004B66C1"/>
    <w:rsid w:val="004D64E0"/>
    <w:rsid w:val="005124BD"/>
    <w:rsid w:val="005314CE"/>
    <w:rsid w:val="00532E88"/>
    <w:rsid w:val="005360D4"/>
    <w:rsid w:val="00537E91"/>
    <w:rsid w:val="0054754E"/>
    <w:rsid w:val="0056338C"/>
    <w:rsid w:val="00574303"/>
    <w:rsid w:val="005754BF"/>
    <w:rsid w:val="005B35B4"/>
    <w:rsid w:val="005C69AE"/>
    <w:rsid w:val="005D4280"/>
    <w:rsid w:val="005D47B0"/>
    <w:rsid w:val="005F422F"/>
    <w:rsid w:val="00616028"/>
    <w:rsid w:val="00625896"/>
    <w:rsid w:val="00660ED5"/>
    <w:rsid w:val="006638AD"/>
    <w:rsid w:val="00671993"/>
    <w:rsid w:val="00682713"/>
    <w:rsid w:val="00682997"/>
    <w:rsid w:val="006E2993"/>
    <w:rsid w:val="007049DC"/>
    <w:rsid w:val="0071559E"/>
    <w:rsid w:val="00722DE8"/>
    <w:rsid w:val="007247BF"/>
    <w:rsid w:val="007324BD"/>
    <w:rsid w:val="00733AC6"/>
    <w:rsid w:val="007344B3"/>
    <w:rsid w:val="007352E9"/>
    <w:rsid w:val="007543A4"/>
    <w:rsid w:val="00770EEA"/>
    <w:rsid w:val="007722AA"/>
    <w:rsid w:val="00774A5E"/>
    <w:rsid w:val="00774C72"/>
    <w:rsid w:val="00787D93"/>
    <w:rsid w:val="007E3D81"/>
    <w:rsid w:val="00805940"/>
    <w:rsid w:val="008077CF"/>
    <w:rsid w:val="00842874"/>
    <w:rsid w:val="00850FE1"/>
    <w:rsid w:val="008658E6"/>
    <w:rsid w:val="00874AAC"/>
    <w:rsid w:val="00876D29"/>
    <w:rsid w:val="00884CA6"/>
    <w:rsid w:val="00887861"/>
    <w:rsid w:val="008B0034"/>
    <w:rsid w:val="008C257F"/>
    <w:rsid w:val="008F7201"/>
    <w:rsid w:val="00900794"/>
    <w:rsid w:val="00903428"/>
    <w:rsid w:val="00932D09"/>
    <w:rsid w:val="009370C1"/>
    <w:rsid w:val="00956F99"/>
    <w:rsid w:val="00961437"/>
    <w:rsid w:val="009622B2"/>
    <w:rsid w:val="00971C8A"/>
    <w:rsid w:val="009C6CF5"/>
    <w:rsid w:val="009C7D71"/>
    <w:rsid w:val="009F58BB"/>
    <w:rsid w:val="009F6E6D"/>
    <w:rsid w:val="00A00853"/>
    <w:rsid w:val="00A13F25"/>
    <w:rsid w:val="00A24F30"/>
    <w:rsid w:val="00A318B8"/>
    <w:rsid w:val="00A3630F"/>
    <w:rsid w:val="00A41E64"/>
    <w:rsid w:val="00A4373B"/>
    <w:rsid w:val="00A4633A"/>
    <w:rsid w:val="00A67B36"/>
    <w:rsid w:val="00A83D5E"/>
    <w:rsid w:val="00A86CAD"/>
    <w:rsid w:val="00A92D7E"/>
    <w:rsid w:val="00AB36AC"/>
    <w:rsid w:val="00AB5ECA"/>
    <w:rsid w:val="00AD37E7"/>
    <w:rsid w:val="00AD6B10"/>
    <w:rsid w:val="00AE1F72"/>
    <w:rsid w:val="00B04903"/>
    <w:rsid w:val="00B12708"/>
    <w:rsid w:val="00B41C69"/>
    <w:rsid w:val="00B67CA6"/>
    <w:rsid w:val="00B96D9F"/>
    <w:rsid w:val="00BA43C9"/>
    <w:rsid w:val="00BB32D8"/>
    <w:rsid w:val="00BC0F25"/>
    <w:rsid w:val="00BE09D6"/>
    <w:rsid w:val="00C10FF1"/>
    <w:rsid w:val="00C2782A"/>
    <w:rsid w:val="00C30E55"/>
    <w:rsid w:val="00C34F25"/>
    <w:rsid w:val="00C5090B"/>
    <w:rsid w:val="00C615F1"/>
    <w:rsid w:val="00C63324"/>
    <w:rsid w:val="00C72983"/>
    <w:rsid w:val="00C81188"/>
    <w:rsid w:val="00C83A12"/>
    <w:rsid w:val="00C92FF3"/>
    <w:rsid w:val="00CB1BA8"/>
    <w:rsid w:val="00CB5E53"/>
    <w:rsid w:val="00CC6A22"/>
    <w:rsid w:val="00CC7CB7"/>
    <w:rsid w:val="00CE5C6E"/>
    <w:rsid w:val="00D02133"/>
    <w:rsid w:val="00D04E2D"/>
    <w:rsid w:val="00D21FCD"/>
    <w:rsid w:val="00D34CBE"/>
    <w:rsid w:val="00D461ED"/>
    <w:rsid w:val="00D53D61"/>
    <w:rsid w:val="00D57D26"/>
    <w:rsid w:val="00D60F3B"/>
    <w:rsid w:val="00D63B8B"/>
    <w:rsid w:val="00D66A94"/>
    <w:rsid w:val="00D9740A"/>
    <w:rsid w:val="00DA0FBC"/>
    <w:rsid w:val="00DA29B1"/>
    <w:rsid w:val="00DA5F94"/>
    <w:rsid w:val="00DB5170"/>
    <w:rsid w:val="00DC6437"/>
    <w:rsid w:val="00DD2A14"/>
    <w:rsid w:val="00DF1BA0"/>
    <w:rsid w:val="00E00503"/>
    <w:rsid w:val="00E33A75"/>
    <w:rsid w:val="00E33DC8"/>
    <w:rsid w:val="00E515D4"/>
    <w:rsid w:val="00E5604B"/>
    <w:rsid w:val="00E630EB"/>
    <w:rsid w:val="00E75AE6"/>
    <w:rsid w:val="00E80215"/>
    <w:rsid w:val="00EA353A"/>
    <w:rsid w:val="00EB52A5"/>
    <w:rsid w:val="00EC655E"/>
    <w:rsid w:val="00EE2432"/>
    <w:rsid w:val="00EE33CA"/>
    <w:rsid w:val="00F04B9B"/>
    <w:rsid w:val="00F0626A"/>
    <w:rsid w:val="00F149CC"/>
    <w:rsid w:val="00F242E0"/>
    <w:rsid w:val="00F2486A"/>
    <w:rsid w:val="00F3444C"/>
    <w:rsid w:val="00F4038B"/>
    <w:rsid w:val="00F46364"/>
    <w:rsid w:val="00F678D3"/>
    <w:rsid w:val="00F74AAD"/>
    <w:rsid w:val="00FC050B"/>
    <w:rsid w:val="00FE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C1631"/>
  <w15:docId w15:val="{CDBEBF52-CF1C-4308-86B3-BE98C567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CommentReference">
    <w:name w:val="annotation reference"/>
    <w:basedOn w:val="DefaultParagraphFont"/>
    <w:rsid w:val="00A86C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6CAD"/>
    <w:rPr>
      <w:sz w:val="20"/>
      <w:szCs w:val="20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rsid w:val="00A86CAD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A8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6CAD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A86CAD"/>
    <w:rPr>
      <w:rFonts w:ascii="Tahoma" w:hAnsi="Tahoma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363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30F"/>
    <w:rPr>
      <w:rFonts w:ascii="Tahoma" w:hAnsi="Tahoma"/>
    </w:rPr>
  </w:style>
  <w:style w:type="character" w:styleId="FootnoteReference">
    <w:name w:val="footnote reference"/>
    <w:basedOn w:val="DefaultParagraphFont"/>
    <w:semiHidden/>
    <w:unhideWhenUsed/>
    <w:rsid w:val="00A3630F"/>
    <w:rPr>
      <w:vertAlign w:val="superscript"/>
    </w:rPr>
  </w:style>
  <w:style w:type="character" w:styleId="Hyperlink">
    <w:name w:val="Hyperlink"/>
    <w:basedOn w:val="DefaultParagraphFont"/>
    <w:unhideWhenUsed/>
    <w:rsid w:val="000B40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4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msa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snelson\LOCALS~1\Temp\TCDAFBC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4BD06A4AB624C97F36669951D30F6" ma:contentTypeVersion="50" ma:contentTypeDescription="Create a new document." ma:contentTypeScope="" ma:versionID="b520547e8aeb6da3f1dc691cc43c777a">
  <xsd:schema xmlns:xsd="http://www.w3.org/2001/XMLSchema" xmlns:xs="http://www.w3.org/2001/XMLSchema" xmlns:p="http://schemas.microsoft.com/office/2006/metadata/properties" xmlns:ns1="http://schemas.microsoft.com/sharepoint/v3" xmlns:ns2="191089c8-f783-49b0-ad5e-b7846b3801c0" xmlns:ns3="http://schemas.microsoft.com/sharepoint/v4" targetNamespace="http://schemas.microsoft.com/office/2006/metadata/properties" ma:root="true" ma:fieldsID="72bb9f78c2999519b9021ad76b333285" ns1:_="" ns2:_="" ns3:_="">
    <xsd:import namespace="http://schemas.microsoft.com/sharepoint/v3"/>
    <xsd:import namespace="191089c8-f783-49b0-ad5e-b7846b3801c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Document_x0020_Type" minOccurs="0"/>
                <xsd:element ref="ns1:DocumentSetDescription" minOccurs="0"/>
                <xsd:element ref="ns2:Compliance_x0020_Category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0" nillable="true" ma:displayName="Description" ma:description="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089c8-f783-49b0-ad5e-b7846b3801c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8" ma:displayName="Security Classification" ma:default="Protected" ma:format="Dropdown" ma:internalName="Security_x0020_Classification">
      <xsd:simpleType>
        <xsd:restriction base="dms:Choice">
          <xsd:enumeration value="Unrestricted"/>
          <xsd:enumeration value="Protected"/>
          <xsd:enumeration value="Confidential"/>
          <xsd:enumeration value="Restricted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Briefing Note"/>
          <xsd:enumeration value="Communication"/>
          <xsd:enumeration value="Data"/>
          <xsd:enumeration value="Documentation"/>
          <xsd:enumeration value="Facts and Findings"/>
          <xsd:enumeration value="Information Request"/>
          <xsd:enumeration value="IR Response"/>
          <xsd:enumeration value="Issue Assessment"/>
          <xsd:enumeration value="Meeting Notes"/>
          <xsd:enumeration value="Memo"/>
          <xsd:enumeration value="Notice"/>
          <xsd:enumeration value="Publication"/>
          <xsd:enumeration value="Publication Checklist"/>
          <xsd:enumeration value="Policy"/>
          <xsd:enumeration value="Resolution"/>
          <xsd:enumeration value="Submission"/>
        </xsd:restriction>
      </xsd:simpleType>
    </xsd:element>
    <xsd:element name="Compliance_x0020_Category" ma:index="11" nillable="true" ma:displayName="Category" ma:format="Dropdown" ma:hidden="true" ma:internalName="Compliance_x0020_Category" ma:readOnly="false">
      <xsd:simpleType>
        <xsd:restriction base="dms:Choice">
          <xsd:enumeration value="Monitoring"/>
          <xsd:enumeration value="Investigation"/>
          <xsd:enumeration value="Enforcement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Classification xmlns="191089c8-f783-49b0-ad5e-b7846b3801c0">Protected</Security_x0020_Classification>
    <Compliance_x0020_Category xmlns="191089c8-f783-49b0-ad5e-b7846b3801c0">General</Compliance_x0020_Category>
    <Document_x0020_Type xmlns="191089c8-f783-49b0-ad5e-b7846b3801c0" xsi:nil="true"/>
    <IconOverlay xmlns="http://schemas.microsoft.com/sharepoint/v4" xsi:nil="true"/>
    <DocumentSet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A2D3B1-6EC4-4DF8-8C47-E22C5AB69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E7DED-078D-4BFB-8686-A27E0D6B2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1089c8-f783-49b0-ad5e-b7846b3801c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C30FDD-FA93-45AF-BED2-9C8EDEF00B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00DFAF-C766-48FB-AE10-3283418459DF}">
  <ds:schemaRefs>
    <ds:schemaRef ds:uri="http://schemas.microsoft.com/office/2006/metadata/properties"/>
    <ds:schemaRef ds:uri="http://schemas.microsoft.com/office/infopath/2007/PartnerControls"/>
    <ds:schemaRef ds:uri="191089c8-f783-49b0-ad5e-b7846b3801c0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</TotalTime>
  <Pages>1</Pages>
  <Words>179</Words>
  <Characters>1035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Reliability Standards Self-Reporting Form</vt:lpstr>
    </vt:vector>
  </TitlesOfParts>
  <Company>Microsoft Corporation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Reliability Standards Self-Reporting Form</dc:title>
  <dc:creator>ksnelson</dc:creator>
  <cp:lastModifiedBy>Monique October</cp:lastModifiedBy>
  <cp:revision>3</cp:revision>
  <cp:lastPrinted>2010-03-01T22:40:00Z</cp:lastPrinted>
  <dcterms:created xsi:type="dcterms:W3CDTF">2023-06-09T15:54:00Z</dcterms:created>
  <dcterms:modified xsi:type="dcterms:W3CDTF">2023-06-09T16:00:00Z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0x0101002AC4BD06A4AB624C97F36669951D30F6</vt:lpwstr>
  </property>
</Properties>
</file>